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4" w:rsidRDefault="002A6844" w:rsidP="007422FA">
      <w:pPr>
        <w:rPr>
          <w:rFonts w:ascii="Arial" w:hAnsi="Arial" w:cs="Arial"/>
          <w:sz w:val="16"/>
          <w:szCs w:val="16"/>
          <w:u w:val="single"/>
        </w:rPr>
      </w:pPr>
    </w:p>
    <w:p w:rsidR="00D13754" w:rsidRPr="00701257" w:rsidRDefault="00D13754" w:rsidP="002D57F7">
      <w:pPr>
        <w:jc w:val="center"/>
        <w:rPr>
          <w:rFonts w:ascii="Arial" w:hAnsi="Arial" w:cs="Arial"/>
          <w:color w:val="007033"/>
          <w:sz w:val="28"/>
          <w:szCs w:val="28"/>
          <w:u w:val="single"/>
        </w:rPr>
      </w:pPr>
    </w:p>
    <w:p w:rsidR="00E86C66" w:rsidRPr="00701257" w:rsidRDefault="00037655" w:rsidP="002D57F7">
      <w:pPr>
        <w:jc w:val="center"/>
        <w:rPr>
          <w:rFonts w:ascii="Arial" w:hAnsi="Arial" w:cs="Arial"/>
          <w:sz w:val="24"/>
          <w:u w:val="single"/>
        </w:rPr>
      </w:pPr>
      <w:r w:rsidRPr="00701257">
        <w:rPr>
          <w:rFonts w:ascii="Arial" w:hAnsi="Arial" w:cs="Arial"/>
          <w:sz w:val="28"/>
          <w:szCs w:val="28"/>
          <w:u w:val="single"/>
        </w:rPr>
        <w:t>Übungsleiter/helfer-Abrechnung</w:t>
      </w:r>
    </w:p>
    <w:p w:rsidR="00701257" w:rsidRPr="00701257" w:rsidRDefault="00701257" w:rsidP="002D57F7">
      <w:pPr>
        <w:jc w:val="center"/>
        <w:rPr>
          <w:rFonts w:ascii="Arial" w:hAnsi="Arial" w:cs="Arial"/>
          <w:sz w:val="24"/>
          <w:u w:val="single"/>
        </w:rPr>
      </w:pPr>
    </w:p>
    <w:p w:rsidR="00037655" w:rsidRPr="00701257" w:rsidRDefault="00037655" w:rsidP="002D57F7">
      <w:pPr>
        <w:jc w:val="center"/>
        <w:rPr>
          <w:rFonts w:ascii="Arial" w:hAnsi="Arial" w:cs="Arial"/>
          <w:sz w:val="24"/>
          <w:u w:val="single"/>
        </w:rPr>
      </w:pPr>
    </w:p>
    <w:p w:rsidR="00037655" w:rsidRPr="00037655" w:rsidRDefault="00037655" w:rsidP="00701257">
      <w:pPr>
        <w:rPr>
          <w:rFonts w:ascii="Arial" w:hAnsi="Arial" w:cs="Arial"/>
          <w:sz w:val="16"/>
          <w:szCs w:val="16"/>
        </w:rPr>
      </w:pPr>
      <w:r w:rsidRPr="00037655">
        <w:rPr>
          <w:rFonts w:ascii="Arial" w:hAnsi="Arial" w:cs="Arial"/>
          <w:sz w:val="16"/>
          <w:szCs w:val="16"/>
          <w:u w:val="single"/>
        </w:rPr>
        <w:t>____</w:t>
      </w:r>
      <w:r w:rsidRPr="00701257">
        <w:rPr>
          <w:rFonts w:ascii="Arial" w:hAnsi="Arial" w:cs="Arial"/>
          <w:szCs w:val="22"/>
        </w:rPr>
        <w:t>Quartal 20</w:t>
      </w:r>
      <w:r w:rsidRPr="00701257">
        <w:rPr>
          <w:rFonts w:ascii="Arial" w:hAnsi="Arial" w:cs="Arial"/>
          <w:szCs w:val="22"/>
          <w:u w:val="single"/>
        </w:rPr>
        <w:t>____</w:t>
      </w:r>
      <w:r w:rsidR="00701257" w:rsidRPr="00701257">
        <w:rPr>
          <w:rFonts w:ascii="Arial" w:hAnsi="Arial" w:cs="Arial"/>
          <w:szCs w:val="22"/>
        </w:rPr>
        <w:t xml:space="preserve">   </w:t>
      </w:r>
      <w:r w:rsidRPr="00701257">
        <w:rPr>
          <w:rFonts w:ascii="Arial" w:hAnsi="Arial" w:cs="Arial"/>
          <w:szCs w:val="22"/>
        </w:rPr>
        <w:t>Abteilung/Code</w:t>
      </w:r>
      <w:r w:rsidR="00701257">
        <w:rPr>
          <w:rFonts w:ascii="Arial" w:hAnsi="Arial" w:cs="Arial"/>
          <w:szCs w:val="22"/>
        </w:rPr>
        <w:t>:</w:t>
      </w:r>
      <w:r w:rsidR="00701257" w:rsidRPr="00701257">
        <w:rPr>
          <w:rFonts w:ascii="Arial" w:hAnsi="Arial" w:cs="Arial"/>
          <w:sz w:val="16"/>
          <w:szCs w:val="16"/>
        </w:rPr>
        <w:t>________________________</w:t>
      </w:r>
      <w:r w:rsidR="007012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Pr="00701257">
        <w:rPr>
          <w:rFonts w:ascii="Arial" w:hAnsi="Arial" w:cs="Arial"/>
          <w:szCs w:val="22"/>
        </w:rPr>
        <w:t>Name:</w:t>
      </w:r>
      <w:r>
        <w:rPr>
          <w:rFonts w:ascii="Arial" w:hAnsi="Arial" w:cs="Arial"/>
          <w:sz w:val="16"/>
          <w:szCs w:val="16"/>
        </w:rPr>
        <w:t>____________________________</w:t>
      </w:r>
      <w:r w:rsidR="00701257">
        <w:rPr>
          <w:rFonts w:ascii="Arial" w:hAnsi="Arial" w:cs="Arial"/>
          <w:sz w:val="16"/>
          <w:szCs w:val="16"/>
        </w:rPr>
        <w:t>_____</w:t>
      </w:r>
    </w:p>
    <w:p w:rsidR="00E86C66" w:rsidRPr="00037655" w:rsidRDefault="00E86C66" w:rsidP="002D57F7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E86C66" w:rsidRPr="00037655" w:rsidRDefault="00E86C66" w:rsidP="002D57F7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ellenraster"/>
        <w:tblW w:w="10194" w:type="dxa"/>
        <w:tblLook w:val="04A0" w:firstRow="1" w:lastRow="0" w:firstColumn="1" w:lastColumn="0" w:noHBand="0" w:noVBand="1"/>
      </w:tblPr>
      <w:tblGrid>
        <w:gridCol w:w="884"/>
        <w:gridCol w:w="923"/>
        <w:gridCol w:w="1591"/>
        <w:gridCol w:w="884"/>
        <w:gridCol w:w="923"/>
        <w:gridCol w:w="1591"/>
        <w:gridCol w:w="884"/>
        <w:gridCol w:w="923"/>
        <w:gridCol w:w="1591"/>
      </w:tblGrid>
      <w:tr w:rsidR="00A243AD" w:rsidRPr="00A243AD" w:rsidTr="00887EF6">
        <w:tc>
          <w:tcPr>
            <w:tcW w:w="884" w:type="dxa"/>
          </w:tcPr>
          <w:p w:rsidR="00376C8B" w:rsidRPr="00A243AD" w:rsidRDefault="00376C8B" w:rsidP="002D57F7">
            <w:pPr>
              <w:jc w:val="center"/>
              <w:rPr>
                <w:rFonts w:ascii="Arial" w:hAnsi="Arial" w:cs="Arial"/>
                <w:sz w:val="24"/>
              </w:rPr>
            </w:pPr>
            <w:r w:rsidRPr="00A243AD">
              <w:rPr>
                <w:rFonts w:ascii="Arial" w:hAnsi="Arial" w:cs="Arial"/>
                <w:sz w:val="24"/>
              </w:rPr>
              <w:t>Monat</w:t>
            </w:r>
          </w:p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23" w:type="dxa"/>
          </w:tcPr>
          <w:p w:rsidR="00376C8B" w:rsidRPr="00A243AD" w:rsidRDefault="00376C8B" w:rsidP="002D57F7">
            <w:pPr>
              <w:jc w:val="center"/>
              <w:rPr>
                <w:rFonts w:ascii="Arial" w:hAnsi="Arial" w:cs="Arial"/>
                <w:sz w:val="24"/>
              </w:rPr>
            </w:pPr>
            <w:r w:rsidRPr="00A243AD">
              <w:rPr>
                <w:rFonts w:ascii="Arial" w:hAnsi="Arial" w:cs="Arial"/>
                <w:sz w:val="24"/>
              </w:rPr>
              <w:t>Datum</w:t>
            </w:r>
          </w:p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92"/>
            </w:tblGrid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A243AD">
                    <w:rPr>
                      <w:rFonts w:ascii="Arial" w:hAnsi="Arial" w:cs="Arial"/>
                      <w:sz w:val="24"/>
                    </w:rPr>
                    <w:t>1.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30.</w:t>
                  </w:r>
                </w:p>
              </w:tc>
            </w:tr>
            <w:tr w:rsidR="00A243AD" w:rsidRPr="00A243AD" w:rsidTr="00487339">
              <w:tc>
                <w:tcPr>
                  <w:tcW w:w="692" w:type="dxa"/>
                </w:tcPr>
                <w:p w:rsidR="00487339" w:rsidRPr="00A243AD" w:rsidRDefault="00A243AD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</w:t>
                  </w:r>
                </w:p>
              </w:tc>
            </w:tr>
          </w:tbl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376C8B" w:rsidRPr="00A243AD" w:rsidRDefault="00376C8B" w:rsidP="002D57F7">
            <w:pPr>
              <w:jc w:val="center"/>
              <w:rPr>
                <w:rFonts w:ascii="Arial" w:hAnsi="Arial" w:cs="Arial"/>
                <w:sz w:val="24"/>
              </w:rPr>
            </w:pPr>
            <w:r w:rsidRPr="00A243AD">
              <w:rPr>
                <w:rFonts w:ascii="Arial" w:hAnsi="Arial" w:cs="Arial"/>
                <w:sz w:val="24"/>
              </w:rPr>
              <w:t>Anwesenheit</w:t>
            </w:r>
          </w:p>
          <w:p w:rsidR="00487339" w:rsidRPr="00A243AD" w:rsidRDefault="00A243AD" w:rsidP="002D57F7">
            <w:pPr>
              <w:jc w:val="center"/>
              <w:rPr>
                <w:rFonts w:ascii="Arial" w:hAnsi="Arial" w:cs="Arial"/>
                <w:sz w:val="24"/>
              </w:rPr>
            </w:pPr>
            <w:r w:rsidRPr="00A243AD">
              <w:rPr>
                <w:rFonts w:ascii="Arial" w:hAnsi="Arial" w:cs="Arial"/>
                <w:sz w:val="24"/>
              </w:rPr>
              <w:t>(</w:t>
            </w:r>
            <w:r w:rsidRPr="00F10DB8">
              <w:rPr>
                <w:rFonts w:ascii="Arial" w:hAnsi="Arial" w:cs="Arial"/>
                <w:sz w:val="20"/>
                <w:szCs w:val="20"/>
              </w:rPr>
              <w:t>Code</w:t>
            </w:r>
            <w:r w:rsidRPr="00A243AD">
              <w:rPr>
                <w:rFonts w:ascii="Arial" w:hAnsi="Arial" w:cs="Arial"/>
                <w:sz w:val="24"/>
              </w:rPr>
              <w:t>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360"/>
            </w:tblGrid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:rsidR="00376C8B" w:rsidRPr="00A243AD" w:rsidRDefault="00376C8B" w:rsidP="002D57F7">
            <w:pPr>
              <w:jc w:val="center"/>
              <w:rPr>
                <w:rFonts w:ascii="Arial" w:hAnsi="Arial" w:cs="Arial"/>
                <w:sz w:val="24"/>
              </w:rPr>
            </w:pPr>
            <w:r w:rsidRPr="00A243AD">
              <w:rPr>
                <w:rFonts w:ascii="Arial" w:hAnsi="Arial" w:cs="Arial"/>
                <w:sz w:val="24"/>
              </w:rPr>
              <w:t>Monat</w:t>
            </w:r>
          </w:p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23" w:type="dxa"/>
          </w:tcPr>
          <w:p w:rsidR="00487339" w:rsidRPr="00A243AD" w:rsidRDefault="00376C8B" w:rsidP="00487339">
            <w:pPr>
              <w:jc w:val="center"/>
              <w:rPr>
                <w:rFonts w:ascii="Arial" w:hAnsi="Arial" w:cs="Arial"/>
                <w:sz w:val="24"/>
              </w:rPr>
            </w:pPr>
            <w:r w:rsidRPr="00A243AD">
              <w:rPr>
                <w:rFonts w:ascii="Arial" w:hAnsi="Arial" w:cs="Arial"/>
                <w:sz w:val="24"/>
              </w:rPr>
              <w:t>Datum</w:t>
            </w:r>
          </w:p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92"/>
            </w:tblGrid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</w:t>
                  </w:r>
                </w:p>
              </w:tc>
            </w:tr>
          </w:tbl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376C8B" w:rsidRPr="00A243AD" w:rsidRDefault="00376C8B" w:rsidP="002D57F7">
            <w:pPr>
              <w:jc w:val="center"/>
              <w:rPr>
                <w:rFonts w:ascii="Arial" w:hAnsi="Arial" w:cs="Arial"/>
                <w:sz w:val="24"/>
              </w:rPr>
            </w:pPr>
            <w:r w:rsidRPr="00A243AD">
              <w:rPr>
                <w:rFonts w:ascii="Arial" w:hAnsi="Arial" w:cs="Arial"/>
                <w:sz w:val="24"/>
              </w:rPr>
              <w:t>Anwesenheit</w:t>
            </w:r>
          </w:p>
          <w:p w:rsidR="00487339" w:rsidRPr="00A243AD" w:rsidRDefault="00A243AD" w:rsidP="00A243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F10DB8">
              <w:rPr>
                <w:rFonts w:ascii="Arial" w:hAnsi="Arial" w:cs="Arial"/>
                <w:sz w:val="20"/>
                <w:szCs w:val="20"/>
              </w:rPr>
              <w:t>Code</w:t>
            </w:r>
            <w:r>
              <w:rPr>
                <w:rFonts w:ascii="Arial" w:hAnsi="Arial" w:cs="Arial"/>
                <w:sz w:val="24"/>
              </w:rPr>
              <w:t>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360"/>
            </w:tblGrid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:rsidR="00376C8B" w:rsidRPr="00A243AD" w:rsidRDefault="00376C8B" w:rsidP="002D57F7">
            <w:pPr>
              <w:jc w:val="center"/>
              <w:rPr>
                <w:rFonts w:ascii="Arial" w:hAnsi="Arial" w:cs="Arial"/>
                <w:sz w:val="24"/>
              </w:rPr>
            </w:pPr>
            <w:r w:rsidRPr="00A243AD">
              <w:rPr>
                <w:rFonts w:ascii="Arial" w:hAnsi="Arial" w:cs="Arial"/>
                <w:sz w:val="24"/>
              </w:rPr>
              <w:t>Monat</w:t>
            </w:r>
          </w:p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23" w:type="dxa"/>
          </w:tcPr>
          <w:p w:rsidR="00376C8B" w:rsidRPr="00A243AD" w:rsidRDefault="00376C8B" w:rsidP="002D57F7">
            <w:pPr>
              <w:jc w:val="center"/>
              <w:rPr>
                <w:rFonts w:ascii="Arial" w:hAnsi="Arial" w:cs="Arial"/>
                <w:sz w:val="24"/>
              </w:rPr>
            </w:pPr>
            <w:r w:rsidRPr="00A243AD">
              <w:rPr>
                <w:rFonts w:ascii="Arial" w:hAnsi="Arial" w:cs="Arial"/>
                <w:sz w:val="24"/>
              </w:rPr>
              <w:t>Datum</w:t>
            </w:r>
          </w:p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92"/>
            </w:tblGrid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30.</w:t>
                  </w:r>
                </w:p>
              </w:tc>
            </w:tr>
            <w:tr w:rsidR="00A243AD" w:rsidRPr="00A243AD" w:rsidTr="00701257">
              <w:tc>
                <w:tcPr>
                  <w:tcW w:w="692" w:type="dxa"/>
                </w:tcPr>
                <w:p w:rsidR="00701257" w:rsidRPr="00A243AD" w:rsidRDefault="000B400B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31.</w:t>
                  </w:r>
                </w:p>
              </w:tc>
            </w:tr>
          </w:tbl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376C8B" w:rsidRPr="00A243AD" w:rsidRDefault="00376C8B" w:rsidP="002D57F7">
            <w:pPr>
              <w:jc w:val="center"/>
              <w:rPr>
                <w:rFonts w:ascii="Arial" w:hAnsi="Arial" w:cs="Arial"/>
                <w:sz w:val="24"/>
              </w:rPr>
            </w:pPr>
            <w:r w:rsidRPr="00A243AD">
              <w:rPr>
                <w:rFonts w:ascii="Arial" w:hAnsi="Arial" w:cs="Arial"/>
                <w:sz w:val="24"/>
              </w:rPr>
              <w:t>Anwesenheit</w:t>
            </w:r>
          </w:p>
          <w:p w:rsidR="00487339" w:rsidRPr="00A243AD" w:rsidRDefault="00A243AD" w:rsidP="002D57F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A243AD">
              <w:rPr>
                <w:rFonts w:ascii="Arial" w:hAnsi="Arial" w:cs="Arial"/>
                <w:sz w:val="20"/>
                <w:szCs w:val="20"/>
              </w:rPr>
              <w:t>Code</w:t>
            </w:r>
            <w:r>
              <w:rPr>
                <w:rFonts w:ascii="Arial" w:hAnsi="Arial" w:cs="Arial"/>
                <w:sz w:val="24"/>
              </w:rPr>
              <w:t>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360"/>
            </w:tblGrid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243AD" w:rsidRPr="00A243AD" w:rsidTr="00701257">
              <w:tc>
                <w:tcPr>
                  <w:tcW w:w="1360" w:type="dxa"/>
                </w:tcPr>
                <w:p w:rsidR="00701257" w:rsidRPr="00A243AD" w:rsidRDefault="00701257" w:rsidP="002D57F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487339" w:rsidRPr="00A243AD" w:rsidRDefault="00487339" w:rsidP="002D57F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86C66" w:rsidRPr="00A243AD" w:rsidRDefault="00E86C66" w:rsidP="00376C8B">
      <w:pPr>
        <w:jc w:val="center"/>
        <w:rPr>
          <w:rFonts w:ascii="Arial" w:hAnsi="Arial" w:cs="Arial"/>
          <w:sz w:val="16"/>
          <w:szCs w:val="16"/>
        </w:rPr>
      </w:pPr>
    </w:p>
    <w:p w:rsidR="00701257" w:rsidRPr="00A243AD" w:rsidRDefault="00701257" w:rsidP="00376C8B">
      <w:pPr>
        <w:jc w:val="center"/>
        <w:rPr>
          <w:rFonts w:ascii="Arial" w:hAnsi="Arial" w:cs="Arial"/>
          <w:sz w:val="16"/>
          <w:szCs w:val="16"/>
        </w:rPr>
      </w:pPr>
    </w:p>
    <w:p w:rsidR="00701257" w:rsidRPr="00A243AD" w:rsidRDefault="00701257" w:rsidP="00376C8B">
      <w:pPr>
        <w:jc w:val="center"/>
        <w:rPr>
          <w:rFonts w:ascii="Arial" w:hAnsi="Arial" w:cs="Arial"/>
          <w:sz w:val="16"/>
          <w:szCs w:val="16"/>
        </w:rPr>
      </w:pPr>
    </w:p>
    <w:p w:rsidR="00701257" w:rsidRPr="00A243AD" w:rsidRDefault="00701257" w:rsidP="00701257">
      <w:pPr>
        <w:rPr>
          <w:rFonts w:ascii="Arial" w:hAnsi="Arial" w:cs="Arial"/>
          <w:sz w:val="20"/>
          <w:szCs w:val="20"/>
        </w:rPr>
      </w:pPr>
      <w:r w:rsidRPr="00A243AD">
        <w:rPr>
          <w:rFonts w:ascii="Arial" w:hAnsi="Arial" w:cs="Arial"/>
          <w:sz w:val="16"/>
          <w:szCs w:val="16"/>
        </w:rPr>
        <w:t xml:space="preserve">_____________ </w:t>
      </w:r>
      <w:r w:rsidR="004C7597" w:rsidRPr="00A243AD">
        <w:rPr>
          <w:rFonts w:ascii="Arial" w:hAnsi="Arial" w:cs="Arial"/>
          <w:sz w:val="20"/>
          <w:szCs w:val="20"/>
        </w:rPr>
        <w:t>Stunden</w:t>
      </w:r>
      <w:r w:rsidR="004C7597" w:rsidRPr="00A243AD">
        <w:rPr>
          <w:rFonts w:ascii="Arial" w:hAnsi="Arial" w:cs="Arial"/>
          <w:sz w:val="16"/>
          <w:szCs w:val="16"/>
        </w:rPr>
        <w:t xml:space="preserve"> </w:t>
      </w:r>
      <w:r w:rsidR="004C7597" w:rsidRPr="00A243AD">
        <w:rPr>
          <w:rFonts w:ascii="Arial" w:hAnsi="Arial" w:cs="Arial"/>
          <w:sz w:val="20"/>
          <w:szCs w:val="20"/>
        </w:rPr>
        <w:t xml:space="preserve">zu </w:t>
      </w:r>
      <w:proofErr w:type="spellStart"/>
      <w:r w:rsidR="004C7597" w:rsidRPr="00A243AD">
        <w:rPr>
          <w:rFonts w:ascii="Arial" w:hAnsi="Arial" w:cs="Arial"/>
          <w:sz w:val="20"/>
          <w:szCs w:val="20"/>
        </w:rPr>
        <w:t>je</w:t>
      </w:r>
      <w:r w:rsidRPr="000B400B">
        <w:rPr>
          <w:rFonts w:ascii="Arial" w:hAnsi="Arial" w:cs="Arial"/>
          <w:sz w:val="20"/>
          <w:szCs w:val="20"/>
          <w:u w:val="single"/>
        </w:rPr>
        <w:t>__________</w:t>
      </w:r>
      <w:r w:rsidRPr="00A243AD">
        <w:rPr>
          <w:rFonts w:ascii="Arial" w:hAnsi="Arial" w:cs="Arial"/>
          <w:sz w:val="20"/>
          <w:szCs w:val="20"/>
        </w:rPr>
        <w:t>Euro</w:t>
      </w:r>
      <w:proofErr w:type="spellEnd"/>
      <w:r w:rsidR="004C7597" w:rsidRPr="00A243AD">
        <w:rPr>
          <w:rFonts w:ascii="Arial" w:hAnsi="Arial" w:cs="Arial"/>
          <w:sz w:val="20"/>
          <w:szCs w:val="20"/>
        </w:rPr>
        <w:t xml:space="preserve"> =____________Euro</w:t>
      </w:r>
    </w:p>
    <w:p w:rsidR="00701257" w:rsidRPr="00A243AD" w:rsidRDefault="00701257" w:rsidP="00701257">
      <w:pPr>
        <w:rPr>
          <w:rFonts w:ascii="Arial" w:hAnsi="Arial" w:cs="Arial"/>
          <w:sz w:val="16"/>
          <w:szCs w:val="16"/>
        </w:rPr>
      </w:pPr>
    </w:p>
    <w:p w:rsidR="00701257" w:rsidRPr="00A243AD" w:rsidRDefault="00701257" w:rsidP="00701257">
      <w:pPr>
        <w:rPr>
          <w:rFonts w:ascii="Arial" w:hAnsi="Arial" w:cs="Arial"/>
          <w:sz w:val="16"/>
          <w:szCs w:val="16"/>
        </w:rPr>
      </w:pPr>
    </w:p>
    <w:p w:rsidR="00701257" w:rsidRPr="00A243AD" w:rsidRDefault="00701257" w:rsidP="00701257">
      <w:pPr>
        <w:rPr>
          <w:rFonts w:ascii="Arial" w:hAnsi="Arial" w:cs="Arial"/>
          <w:sz w:val="16"/>
          <w:szCs w:val="16"/>
        </w:rPr>
      </w:pPr>
      <w:r w:rsidRPr="00A243AD">
        <w:rPr>
          <w:rFonts w:ascii="Arial" w:hAnsi="Arial" w:cs="Arial"/>
          <w:sz w:val="16"/>
          <w:szCs w:val="16"/>
        </w:rPr>
        <w:t xml:space="preserve">_______________________________                </w:t>
      </w:r>
      <w:r w:rsidRPr="00A243AD">
        <w:rPr>
          <w:rFonts w:ascii="Arial" w:hAnsi="Arial" w:cs="Arial"/>
          <w:sz w:val="16"/>
          <w:szCs w:val="16"/>
        </w:rPr>
        <w:tab/>
      </w:r>
      <w:r w:rsidRPr="00A243AD">
        <w:rPr>
          <w:rFonts w:ascii="Arial" w:hAnsi="Arial" w:cs="Arial"/>
          <w:sz w:val="16"/>
          <w:szCs w:val="16"/>
        </w:rPr>
        <w:tab/>
      </w:r>
      <w:r w:rsidRPr="00A243AD">
        <w:rPr>
          <w:rFonts w:ascii="Arial" w:hAnsi="Arial" w:cs="Arial"/>
          <w:sz w:val="16"/>
          <w:szCs w:val="16"/>
        </w:rPr>
        <w:tab/>
      </w:r>
      <w:r w:rsidRPr="00A243AD"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701257" w:rsidRPr="00376C8B" w:rsidRDefault="00701257" w:rsidP="00701257">
      <w:pPr>
        <w:rPr>
          <w:rFonts w:ascii="Arial" w:hAnsi="Arial" w:cs="Arial"/>
          <w:sz w:val="16"/>
          <w:szCs w:val="16"/>
        </w:rPr>
      </w:pPr>
      <w:r w:rsidRPr="00A243AD">
        <w:rPr>
          <w:rFonts w:ascii="Arial" w:hAnsi="Arial" w:cs="Arial"/>
          <w:sz w:val="16"/>
          <w:szCs w:val="16"/>
        </w:rPr>
        <w:t xml:space="preserve">                Tag,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Unterschrift</w:t>
      </w:r>
    </w:p>
    <w:sectPr w:rsidR="00701257" w:rsidRPr="00376C8B" w:rsidSect="005F5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4" w:bottom="720" w:left="1134" w:header="709" w:footer="709" w:gutter="0"/>
      <w:paperSrc w:first="280" w:other="2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E2" w:rsidRDefault="00436AE2" w:rsidP="00E86176">
      <w:r>
        <w:separator/>
      </w:r>
    </w:p>
  </w:endnote>
  <w:endnote w:type="continuationSeparator" w:id="0">
    <w:p w:rsidR="00436AE2" w:rsidRDefault="00436AE2" w:rsidP="00E8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CC" w:rsidRDefault="00C314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02" w:rsidRDefault="00436AE2">
    <w:pPr>
      <w:pStyle w:val="Fuzeile"/>
    </w:pPr>
    <w:r>
      <w:pict>
        <v:rect id="_x0000_i1025" style="width:481.9pt;height:1pt" o:hrstd="t" o:hrnoshade="t" o:hr="t" fillcolor="#a0a0a0" stroked="f"/>
      </w:pict>
    </w:r>
  </w:p>
  <w:p w:rsidR="00E24D58" w:rsidRDefault="005F5F02">
    <w:pPr>
      <w:pStyle w:val="Fuzeile"/>
    </w:pPr>
    <w:bookmarkStart w:id="0" w:name="_GoBack"/>
    <w:bookmarkEnd w:id="0"/>
    <w:r w:rsidRPr="00E24D58">
      <w:rPr>
        <w:rFonts w:ascii="Arial" w:hAnsi="Arial" w:cs="Arial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397879" wp14:editId="16CFB6A4">
              <wp:simplePos x="0" y="0"/>
              <wp:positionH relativeFrom="column">
                <wp:posOffset>1484739</wp:posOffset>
              </wp:positionH>
              <wp:positionV relativeFrom="paragraph">
                <wp:posOffset>-9525</wp:posOffset>
              </wp:positionV>
              <wp:extent cx="3837305" cy="1403985"/>
              <wp:effectExtent l="0" t="0" r="0" b="508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30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58" w:rsidRPr="00657B29" w:rsidRDefault="00E24D58" w:rsidP="00E24D58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6.9pt;margin-top:-.75pt;width:302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" stroked="f">
              <v:textbox style="mso-fit-shape-to-text:t">
                <w:txbxContent>
                  <w:p w:rsidR="00E24D58" w:rsidRPr="00657B29" w:rsidRDefault="00E24D58" w:rsidP="00E24D58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E24D58">
      <w:rPr>
        <w:rFonts w:ascii="Arial" w:hAnsi="Arial" w:cs="Arial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8901AC" wp14:editId="0A11E2E1">
              <wp:simplePos x="0" y="0"/>
              <wp:positionH relativeFrom="column">
                <wp:posOffset>5080</wp:posOffset>
              </wp:positionH>
              <wp:positionV relativeFrom="paragraph">
                <wp:posOffset>-13970</wp:posOffset>
              </wp:positionV>
              <wp:extent cx="1734185" cy="140398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1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58" w:rsidRPr="00657B29" w:rsidRDefault="00E24D58" w:rsidP="00E24D58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.4pt;margin-top:-1.1pt;width:136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" stroked="f">
              <v:textbox style="mso-fit-shape-to-text:t">
                <w:txbxContent>
                  <w:p w:rsidR="00E24D58" w:rsidRPr="00657B29" w:rsidRDefault="00E24D58" w:rsidP="00E24D58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CC" w:rsidRDefault="00C314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E2" w:rsidRDefault="00436AE2" w:rsidP="00E86176">
      <w:r>
        <w:separator/>
      </w:r>
    </w:p>
  </w:footnote>
  <w:footnote w:type="continuationSeparator" w:id="0">
    <w:p w:rsidR="00436AE2" w:rsidRDefault="00436AE2" w:rsidP="00E8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CC" w:rsidRDefault="00C314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58" w:rsidRDefault="00E24D58">
    <w:pPr>
      <w:pStyle w:val="Kopfzeile"/>
    </w:pPr>
    <w:r w:rsidRPr="00DD5733">
      <w:rPr>
        <w:rFonts w:ascii="Arial" w:hAnsi="Arial" w:cs="Arial"/>
        <w:noProof/>
        <w:sz w:val="18"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-175895</wp:posOffset>
          </wp:positionV>
          <wp:extent cx="6559550" cy="118872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erbu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84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CC" w:rsidRDefault="00C314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C"/>
    <w:rsid w:val="0001250B"/>
    <w:rsid w:val="00037655"/>
    <w:rsid w:val="00066A2B"/>
    <w:rsid w:val="00070B06"/>
    <w:rsid w:val="00071AB3"/>
    <w:rsid w:val="000818E5"/>
    <w:rsid w:val="000A47D2"/>
    <w:rsid w:val="000B400B"/>
    <w:rsid w:val="000E08D1"/>
    <w:rsid w:val="000E2339"/>
    <w:rsid w:val="00127742"/>
    <w:rsid w:val="0013100D"/>
    <w:rsid w:val="001538F1"/>
    <w:rsid w:val="001718D2"/>
    <w:rsid w:val="001873BF"/>
    <w:rsid w:val="001C6AF2"/>
    <w:rsid w:val="002314A3"/>
    <w:rsid w:val="00254B22"/>
    <w:rsid w:val="00274EF6"/>
    <w:rsid w:val="002A4D78"/>
    <w:rsid w:val="002A6844"/>
    <w:rsid w:val="002C074C"/>
    <w:rsid w:val="002D57F7"/>
    <w:rsid w:val="002F1A06"/>
    <w:rsid w:val="002F3B95"/>
    <w:rsid w:val="002F5B15"/>
    <w:rsid w:val="00323DE3"/>
    <w:rsid w:val="00347696"/>
    <w:rsid w:val="0035065A"/>
    <w:rsid w:val="003514BD"/>
    <w:rsid w:val="0037208B"/>
    <w:rsid w:val="00376C8B"/>
    <w:rsid w:val="00423F5F"/>
    <w:rsid w:val="00436AE2"/>
    <w:rsid w:val="0044000E"/>
    <w:rsid w:val="00452AD6"/>
    <w:rsid w:val="004749E4"/>
    <w:rsid w:val="00480202"/>
    <w:rsid w:val="00483A0C"/>
    <w:rsid w:val="00487339"/>
    <w:rsid w:val="004C7597"/>
    <w:rsid w:val="00571069"/>
    <w:rsid w:val="005739CB"/>
    <w:rsid w:val="005813DD"/>
    <w:rsid w:val="00585019"/>
    <w:rsid w:val="005B40D9"/>
    <w:rsid w:val="005D3162"/>
    <w:rsid w:val="005D62BC"/>
    <w:rsid w:val="005F152E"/>
    <w:rsid w:val="005F5F02"/>
    <w:rsid w:val="0060591A"/>
    <w:rsid w:val="0061266E"/>
    <w:rsid w:val="006335FF"/>
    <w:rsid w:val="00634C38"/>
    <w:rsid w:val="00656670"/>
    <w:rsid w:val="00657B29"/>
    <w:rsid w:val="00661FAB"/>
    <w:rsid w:val="00663840"/>
    <w:rsid w:val="006F0189"/>
    <w:rsid w:val="006F3A5D"/>
    <w:rsid w:val="00701257"/>
    <w:rsid w:val="00701276"/>
    <w:rsid w:val="007422FA"/>
    <w:rsid w:val="00757E88"/>
    <w:rsid w:val="00761FA1"/>
    <w:rsid w:val="007802B2"/>
    <w:rsid w:val="007B3BAC"/>
    <w:rsid w:val="007D1C48"/>
    <w:rsid w:val="00827275"/>
    <w:rsid w:val="00847B5C"/>
    <w:rsid w:val="0085472C"/>
    <w:rsid w:val="008579D4"/>
    <w:rsid w:val="00872DC6"/>
    <w:rsid w:val="00887EF6"/>
    <w:rsid w:val="008A7F9E"/>
    <w:rsid w:val="008B7DFA"/>
    <w:rsid w:val="008C502D"/>
    <w:rsid w:val="008D7051"/>
    <w:rsid w:val="008F4406"/>
    <w:rsid w:val="00935996"/>
    <w:rsid w:val="00964132"/>
    <w:rsid w:val="009742FC"/>
    <w:rsid w:val="009A729E"/>
    <w:rsid w:val="009F615D"/>
    <w:rsid w:val="00A11CF8"/>
    <w:rsid w:val="00A243AD"/>
    <w:rsid w:val="00A40164"/>
    <w:rsid w:val="00A42D3C"/>
    <w:rsid w:val="00A5022C"/>
    <w:rsid w:val="00B00380"/>
    <w:rsid w:val="00B53C8C"/>
    <w:rsid w:val="00B57985"/>
    <w:rsid w:val="00BA2F00"/>
    <w:rsid w:val="00BD08CC"/>
    <w:rsid w:val="00BF536C"/>
    <w:rsid w:val="00C17484"/>
    <w:rsid w:val="00C249EB"/>
    <w:rsid w:val="00C314CC"/>
    <w:rsid w:val="00C44C6D"/>
    <w:rsid w:val="00C511AE"/>
    <w:rsid w:val="00CD0285"/>
    <w:rsid w:val="00CD3B67"/>
    <w:rsid w:val="00CE1733"/>
    <w:rsid w:val="00D13754"/>
    <w:rsid w:val="00D16CD9"/>
    <w:rsid w:val="00D4433C"/>
    <w:rsid w:val="00D46B23"/>
    <w:rsid w:val="00D47145"/>
    <w:rsid w:val="00D63382"/>
    <w:rsid w:val="00D8527F"/>
    <w:rsid w:val="00DB3098"/>
    <w:rsid w:val="00DD5733"/>
    <w:rsid w:val="00E02EB3"/>
    <w:rsid w:val="00E24D58"/>
    <w:rsid w:val="00E50ABC"/>
    <w:rsid w:val="00E50F43"/>
    <w:rsid w:val="00E737E4"/>
    <w:rsid w:val="00E86176"/>
    <w:rsid w:val="00E86C66"/>
    <w:rsid w:val="00EC40F9"/>
    <w:rsid w:val="00EE0F12"/>
    <w:rsid w:val="00F00C47"/>
    <w:rsid w:val="00F0306D"/>
    <w:rsid w:val="00F10DB8"/>
    <w:rsid w:val="00F307F4"/>
    <w:rsid w:val="00F41057"/>
    <w:rsid w:val="00F53831"/>
    <w:rsid w:val="00F7656B"/>
    <w:rsid w:val="00F84FEB"/>
    <w:rsid w:val="00F872C4"/>
    <w:rsid w:val="00F97C5D"/>
    <w:rsid w:val="00FA527E"/>
    <w:rsid w:val="00FC1E17"/>
    <w:rsid w:val="00FD0C76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E88"/>
    <w:rPr>
      <w:rFonts w:ascii="Verdana" w:hAnsi="Verdana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sichtbar">
    <w:name w:val="unsichtbar"/>
    <w:basedOn w:val="Standard"/>
    <w:qFormat/>
    <w:rsid w:val="006F0189"/>
    <w:pPr>
      <w:spacing w:after="200" w:line="276" w:lineRule="auto"/>
    </w:pPr>
    <w:rPr>
      <w:rFonts w:eastAsiaTheme="minorEastAsia" w:cstheme="minorBidi"/>
      <w:szCs w:val="22"/>
      <w:lang w:eastAsia="de-DE"/>
    </w:rPr>
  </w:style>
  <w:style w:type="paragraph" w:styleId="Kopfzeile">
    <w:name w:val="header"/>
    <w:basedOn w:val="Standard"/>
    <w:link w:val="KopfzeileZchn"/>
    <w:rsid w:val="00E86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6176"/>
    <w:rPr>
      <w:rFonts w:ascii="Verdana" w:hAnsi="Verdana"/>
      <w:sz w:val="22"/>
      <w:szCs w:val="24"/>
      <w:lang w:eastAsia="ja-JP"/>
    </w:rPr>
  </w:style>
  <w:style w:type="paragraph" w:styleId="Fuzeile">
    <w:name w:val="footer"/>
    <w:basedOn w:val="Standard"/>
    <w:link w:val="FuzeileZchn"/>
    <w:rsid w:val="00E86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86176"/>
    <w:rPr>
      <w:rFonts w:ascii="Verdana" w:hAnsi="Verdana"/>
      <w:sz w:val="22"/>
      <w:szCs w:val="24"/>
      <w:lang w:eastAsia="ja-JP"/>
    </w:rPr>
  </w:style>
  <w:style w:type="paragraph" w:customStyle="1" w:styleId="hiddenDateiname">
    <w:name w:val="hiddenDateiname"/>
    <w:basedOn w:val="Standard"/>
    <w:qFormat/>
    <w:rsid w:val="0060591A"/>
    <w:pPr>
      <w:spacing w:after="200" w:line="276" w:lineRule="auto"/>
    </w:pPr>
    <w:rPr>
      <w:rFonts w:eastAsiaTheme="minorEastAsia" w:cstheme="minorBidi"/>
      <w:sz w:val="16"/>
      <w:szCs w:val="22"/>
      <w:lang w:eastAsia="de-DE"/>
    </w:rPr>
  </w:style>
  <w:style w:type="table" w:styleId="Tabellenraster">
    <w:name w:val="Table Grid"/>
    <w:basedOn w:val="NormaleTabelle"/>
    <w:rsid w:val="0042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A5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527E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Absatz-Standardschriftart"/>
    <w:rsid w:val="00847B5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873B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850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E88"/>
    <w:rPr>
      <w:rFonts w:ascii="Verdana" w:hAnsi="Verdana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sichtbar">
    <w:name w:val="unsichtbar"/>
    <w:basedOn w:val="Standard"/>
    <w:qFormat/>
    <w:rsid w:val="006F0189"/>
    <w:pPr>
      <w:spacing w:after="200" w:line="276" w:lineRule="auto"/>
    </w:pPr>
    <w:rPr>
      <w:rFonts w:eastAsiaTheme="minorEastAsia" w:cstheme="minorBidi"/>
      <w:szCs w:val="22"/>
      <w:lang w:eastAsia="de-DE"/>
    </w:rPr>
  </w:style>
  <w:style w:type="paragraph" w:styleId="Kopfzeile">
    <w:name w:val="header"/>
    <w:basedOn w:val="Standard"/>
    <w:link w:val="KopfzeileZchn"/>
    <w:rsid w:val="00E86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6176"/>
    <w:rPr>
      <w:rFonts w:ascii="Verdana" w:hAnsi="Verdana"/>
      <w:sz w:val="22"/>
      <w:szCs w:val="24"/>
      <w:lang w:eastAsia="ja-JP"/>
    </w:rPr>
  </w:style>
  <w:style w:type="paragraph" w:styleId="Fuzeile">
    <w:name w:val="footer"/>
    <w:basedOn w:val="Standard"/>
    <w:link w:val="FuzeileZchn"/>
    <w:rsid w:val="00E86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86176"/>
    <w:rPr>
      <w:rFonts w:ascii="Verdana" w:hAnsi="Verdana"/>
      <w:sz w:val="22"/>
      <w:szCs w:val="24"/>
      <w:lang w:eastAsia="ja-JP"/>
    </w:rPr>
  </w:style>
  <w:style w:type="paragraph" w:customStyle="1" w:styleId="hiddenDateiname">
    <w:name w:val="hiddenDateiname"/>
    <w:basedOn w:val="Standard"/>
    <w:qFormat/>
    <w:rsid w:val="0060591A"/>
    <w:pPr>
      <w:spacing w:after="200" w:line="276" w:lineRule="auto"/>
    </w:pPr>
    <w:rPr>
      <w:rFonts w:eastAsiaTheme="minorEastAsia" w:cstheme="minorBidi"/>
      <w:sz w:val="16"/>
      <w:szCs w:val="22"/>
      <w:lang w:eastAsia="de-DE"/>
    </w:rPr>
  </w:style>
  <w:style w:type="table" w:styleId="Tabellenraster">
    <w:name w:val="Table Grid"/>
    <w:basedOn w:val="NormaleTabelle"/>
    <w:rsid w:val="0042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A5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527E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Absatz-Standardschriftart"/>
    <w:rsid w:val="00847B5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873B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85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cke\Desktop\Pictures\Downloads\briefvorlage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2D5E-C62E-49D9-B1BF-F0F17590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briefvorlage(2)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Fricke</dc:creator>
  <cp:lastModifiedBy>Fricke</cp:lastModifiedBy>
  <cp:revision>7</cp:revision>
  <cp:lastPrinted>2015-04-22T11:25:00Z</cp:lastPrinted>
  <dcterms:created xsi:type="dcterms:W3CDTF">2022-01-21T17:11:00Z</dcterms:created>
  <dcterms:modified xsi:type="dcterms:W3CDTF">2022-09-10T08:39:00Z</dcterms:modified>
</cp:coreProperties>
</file>